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9F" w:rsidRPr="00100F5F" w:rsidRDefault="00823C9F" w:rsidP="0000153D">
      <w:pPr>
        <w:jc w:val="center"/>
        <w:rPr>
          <w:rFonts w:ascii="Times New Roman" w:hAnsi="Times New Roman"/>
          <w:b/>
          <w:sz w:val="48"/>
          <w:szCs w:val="48"/>
        </w:rPr>
      </w:pPr>
      <w:r w:rsidRPr="00100F5F">
        <w:rPr>
          <w:rFonts w:ascii="Times New Roman" w:hAnsi="Times New Roman"/>
          <w:b/>
          <w:sz w:val="48"/>
          <w:szCs w:val="48"/>
        </w:rPr>
        <w:t>Окно – не место для игр!</w:t>
      </w:r>
    </w:p>
    <w:p w:rsidR="00823C9F" w:rsidRDefault="00823C9F">
      <w:pPr>
        <w:sectPr w:rsidR="00823C9F" w:rsidSect="0000153D">
          <w:type w:val="continuous"/>
          <w:pgSz w:w="16838" w:h="11906" w:orient="landscape"/>
          <w:pgMar w:top="567" w:right="678" w:bottom="567" w:left="709" w:header="708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W w:w="7939" w:type="dxa"/>
        <w:tblInd w:w="-318" w:type="dxa"/>
        <w:tblLook w:val="00A0"/>
      </w:tblPr>
      <w:tblGrid>
        <w:gridCol w:w="3320"/>
        <w:gridCol w:w="840"/>
        <w:gridCol w:w="2939"/>
        <w:gridCol w:w="840"/>
      </w:tblGrid>
      <w:tr w:rsidR="00823C9F" w:rsidRPr="007219D7" w:rsidTr="007219D7">
        <w:trPr>
          <w:gridAfter w:val="1"/>
          <w:wAfter w:w="850" w:type="dxa"/>
        </w:trPr>
        <w:tc>
          <w:tcPr>
            <w:tcW w:w="4077" w:type="dxa"/>
            <w:gridSpan w:val="2"/>
          </w:tcPr>
          <w:p w:rsidR="00823C9F" w:rsidRPr="007219D7" w:rsidRDefault="00823C9F" w:rsidP="007219D7">
            <w:pPr>
              <w:spacing w:after="0" w:line="240" w:lineRule="auto"/>
              <w:ind w:left="142"/>
            </w:pPr>
            <w:r w:rsidRPr="007219D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kQaM6.jpg" style="width:2in;height:118.5pt;visibility:visible">
                  <v:imagedata r:id="rId4" o:title=""/>
                </v:shape>
              </w:pict>
            </w:r>
          </w:p>
        </w:tc>
        <w:tc>
          <w:tcPr>
            <w:tcW w:w="2939" w:type="dxa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не опирайся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на москитную сетку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</w:rPr>
              <w:t xml:space="preserve">Москитная сетка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не выдержит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</w:rPr>
              <w:t xml:space="preserve"> даже вес кошки</w:t>
            </w:r>
          </w:p>
        </w:tc>
      </w:tr>
      <w:tr w:rsidR="00823C9F" w:rsidRPr="007219D7" w:rsidTr="007219D7">
        <w:trPr>
          <w:gridAfter w:val="1"/>
          <w:wAfter w:w="850" w:type="dxa"/>
        </w:trPr>
        <w:tc>
          <w:tcPr>
            <w:tcW w:w="4077" w:type="dxa"/>
            <w:gridSpan w:val="2"/>
          </w:tcPr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noProof/>
              </w:rPr>
              <w:pict>
                <v:shape id="Рисунок 1" o:spid="_x0000_i1026" type="#_x0000_t75" alt="7255.jpg" style="width:142.5pt;height:119.25pt;visibility:visible">
                  <v:imagedata r:id="rId5" o:title="" croptop="13662f" cropbottom="4561f" cropright="1958f"/>
                </v:shape>
              </w:pict>
            </w:r>
          </w:p>
        </w:tc>
        <w:tc>
          <w:tcPr>
            <w:tcW w:w="2939" w:type="dxa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не сиди,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не вставай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и не ложись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</w:rPr>
              <w:t xml:space="preserve">на подоконник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</w:pPr>
          </w:p>
        </w:tc>
      </w:tr>
      <w:tr w:rsidR="00823C9F" w:rsidRPr="007219D7" w:rsidTr="007219D7">
        <w:trPr>
          <w:gridAfter w:val="1"/>
          <w:wAfter w:w="850" w:type="dxa"/>
        </w:trPr>
        <w:tc>
          <w:tcPr>
            <w:tcW w:w="4077" w:type="dxa"/>
            <w:gridSpan w:val="2"/>
          </w:tcPr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noProof/>
              </w:rPr>
              <w:pict>
                <v:shape id="Рисунок 2" o:spid="_x0000_i1027" type="#_x0000_t75" alt="e98cec79d8d1a619cf8cf8e1d6e0fa714f2afe7a.png" style="width:136.5pt;height:109.5pt;visibility:visible">
                  <v:imagedata r:id="rId6" o:title=""/>
                </v:shape>
              </w:pict>
            </w:r>
          </w:p>
        </w:tc>
        <w:tc>
          <w:tcPr>
            <w:tcW w:w="2939" w:type="dxa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7219D7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19D7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не оставляй</w:t>
            </w:r>
            <w:r w:rsidRPr="007219D7">
              <w:rPr>
                <w:rFonts w:ascii="Times New Roman" w:hAnsi="Times New Roman"/>
                <w:b/>
                <w:sz w:val="40"/>
                <w:szCs w:val="40"/>
              </w:rPr>
              <w:t xml:space="preserve"> брата/сестру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u w:val="single"/>
              </w:rPr>
            </w:pPr>
            <w:r w:rsidRPr="007219D7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без присмотра</w:t>
            </w:r>
          </w:p>
        </w:tc>
      </w:tr>
      <w:tr w:rsidR="00823C9F" w:rsidRPr="007219D7" w:rsidTr="007219D7">
        <w:trPr>
          <w:gridAfter w:val="1"/>
          <w:wAfter w:w="850" w:type="dxa"/>
        </w:trPr>
        <w:tc>
          <w:tcPr>
            <w:tcW w:w="4077" w:type="dxa"/>
            <w:gridSpan w:val="2"/>
          </w:tcPr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noProof/>
              </w:rPr>
              <w:pict>
                <v:shape id="Рисунок 3" o:spid="_x0000_i1028" type="#_x0000_t75" alt="Безымянный-7.jpg" style="width:141pt;height:102.75pt;visibility:visible">
                  <v:imagedata r:id="rId7" o:title="" cropleft="16241f" cropright="3703f"/>
                </v:shape>
              </w:pict>
            </w:r>
          </w:p>
        </w:tc>
        <w:tc>
          <w:tcPr>
            <w:tcW w:w="2939" w:type="dxa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219D7">
              <w:rPr>
                <w:rFonts w:ascii="Times New Roman" w:hAnsi="Times New Roman"/>
                <w:b/>
                <w:sz w:val="44"/>
                <w:szCs w:val="44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  <w:r w:rsidRPr="007219D7">
              <w:rPr>
                <w:rFonts w:ascii="Times New Roman" w:hAnsi="Times New Roman"/>
                <w:b/>
                <w:sz w:val="44"/>
                <w:szCs w:val="44"/>
                <w:u w:val="single"/>
              </w:rPr>
              <w:t xml:space="preserve">не высовывайся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rFonts w:ascii="Times New Roman" w:hAnsi="Times New Roman"/>
                <w:b/>
                <w:sz w:val="44"/>
                <w:szCs w:val="44"/>
              </w:rPr>
              <w:t>из окна</w:t>
            </w:r>
          </w:p>
        </w:tc>
      </w:tr>
      <w:tr w:rsidR="00823C9F" w:rsidRPr="007219D7" w:rsidTr="007219D7">
        <w:tc>
          <w:tcPr>
            <w:tcW w:w="3227" w:type="dxa"/>
          </w:tcPr>
          <w:p w:rsidR="00823C9F" w:rsidRPr="007219D7" w:rsidRDefault="00823C9F" w:rsidP="007219D7">
            <w:pPr>
              <w:spacing w:after="0" w:line="240" w:lineRule="auto"/>
            </w:pPr>
            <w:r w:rsidRPr="007219D7">
              <w:rPr>
                <w:noProof/>
              </w:rPr>
              <w:pict>
                <v:shape id="Рисунок 4" o:spid="_x0000_i1029" type="#_x0000_t75" alt="194v740cb4b2.jpg" style="width:139.5pt;height:126pt;visibility:visible">
                  <v:imagedata r:id="rId8" o:title=""/>
                </v:shape>
              </w:pict>
            </w:r>
          </w:p>
        </w:tc>
        <w:tc>
          <w:tcPr>
            <w:tcW w:w="4394" w:type="dxa"/>
            <w:gridSpan w:val="3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Никогда не вставай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 xml:space="preserve">на стул, стол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и другую мебель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около окна.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Это опасно!</w:t>
            </w:r>
          </w:p>
        </w:tc>
      </w:tr>
      <w:tr w:rsidR="00823C9F" w:rsidRPr="007219D7" w:rsidTr="007219D7">
        <w:tc>
          <w:tcPr>
            <w:tcW w:w="3227" w:type="dxa"/>
          </w:tcPr>
          <w:p w:rsidR="00823C9F" w:rsidRPr="007219D7" w:rsidRDefault="00823C9F" w:rsidP="007219D7">
            <w:pPr>
              <w:spacing w:after="0" w:line="240" w:lineRule="auto"/>
            </w:pPr>
            <w:r w:rsidRPr="007219D7">
              <w:rPr>
                <w:noProof/>
              </w:rPr>
              <w:pict>
                <v:shape id="Рисунок 9" o:spid="_x0000_i1030" type="#_x0000_t75" alt="3efc48f919de8484b77b0e78ba74da45.jpg" style="width:146.25pt;height:108.75pt;visibility:visible">
                  <v:imagedata r:id="rId9" o:title=""/>
                </v:shape>
              </w:pict>
            </w:r>
          </w:p>
        </w:tc>
        <w:tc>
          <w:tcPr>
            <w:tcW w:w="4394" w:type="dxa"/>
            <w:gridSpan w:val="3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не оставляй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</w:rPr>
              <w:t xml:space="preserve">окно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открытым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нараспашку</w:t>
            </w:r>
          </w:p>
        </w:tc>
      </w:tr>
      <w:tr w:rsidR="00823C9F" w:rsidRPr="007219D7" w:rsidTr="007219D7">
        <w:tc>
          <w:tcPr>
            <w:tcW w:w="3227" w:type="dxa"/>
          </w:tcPr>
          <w:p w:rsidR="00823C9F" w:rsidRPr="007219D7" w:rsidRDefault="00823C9F" w:rsidP="007219D7">
            <w:pPr>
              <w:spacing w:after="0" w:line="240" w:lineRule="auto"/>
            </w:pPr>
            <w:r w:rsidRPr="007219D7">
              <w:rPr>
                <w:noProof/>
              </w:rPr>
              <w:pict>
                <v:shape id="Рисунок 7" o:spid="_x0000_i1031" type="#_x0000_t75" alt="post-7089-1257165010.jpg" style="width:138.75pt;height:114pt;visibility:visible">
                  <v:imagedata r:id="rId10" o:title=""/>
                </v:shape>
              </w:pict>
            </w:r>
          </w:p>
        </w:tc>
        <w:tc>
          <w:tcPr>
            <w:tcW w:w="4394" w:type="dxa"/>
            <w:gridSpan w:val="3"/>
            <w:vAlign w:val="center"/>
          </w:tcPr>
          <w:p w:rsidR="00823C9F" w:rsidRPr="007219D7" w:rsidRDefault="00823C9F" w:rsidP="007219D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Не ходи на балкон </w:t>
            </w:r>
          </w:p>
          <w:p w:rsidR="00823C9F" w:rsidRPr="007219D7" w:rsidRDefault="00823C9F" w:rsidP="007219D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без взрослых</w:t>
            </w:r>
          </w:p>
          <w:p w:rsidR="00823C9F" w:rsidRPr="007219D7" w:rsidRDefault="00823C9F" w:rsidP="007219D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3C9F" w:rsidRPr="007219D7" w:rsidRDefault="00823C9F" w:rsidP="007219D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 xml:space="preserve">Балкон не место </w:t>
            </w:r>
          </w:p>
          <w:p w:rsidR="00823C9F" w:rsidRPr="007219D7" w:rsidRDefault="00823C9F" w:rsidP="007219D7">
            <w:pPr>
              <w:spacing w:after="0"/>
              <w:jc w:val="center"/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для развлечений</w:t>
            </w:r>
          </w:p>
        </w:tc>
      </w:tr>
      <w:tr w:rsidR="00823C9F" w:rsidRPr="007219D7" w:rsidTr="007219D7">
        <w:tc>
          <w:tcPr>
            <w:tcW w:w="3227" w:type="dxa"/>
          </w:tcPr>
          <w:p w:rsidR="00823C9F" w:rsidRPr="007219D7" w:rsidRDefault="00823C9F" w:rsidP="007219D7">
            <w:pPr>
              <w:spacing w:after="0" w:line="240" w:lineRule="auto"/>
            </w:pPr>
            <w:r w:rsidRPr="007219D7">
              <w:rPr>
                <w:noProof/>
              </w:rPr>
              <w:pict>
                <v:shape id="Рисунок 11" o:spid="_x0000_i1032" type="#_x0000_t75" alt="prevencion-caidas-altura_1_2038106.jpg" style="width:155.25pt;height:114pt;visibility:visible">
                  <v:imagedata r:id="rId11" o:title=""/>
                </v:shape>
              </w:pict>
            </w:r>
          </w:p>
          <w:p w:rsidR="00823C9F" w:rsidRPr="007219D7" w:rsidRDefault="00823C9F" w:rsidP="007219D7">
            <w:pPr>
              <w:spacing w:after="0" w:line="240" w:lineRule="auto"/>
            </w:pPr>
          </w:p>
        </w:tc>
        <w:tc>
          <w:tcPr>
            <w:tcW w:w="4394" w:type="dxa"/>
            <w:gridSpan w:val="3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Никогда не оставляй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</w:rPr>
              <w:t>мебель у окна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rFonts w:ascii="Times New Roman" w:hAnsi="Times New Roman"/>
                <w:b/>
                <w:sz w:val="28"/>
                <w:szCs w:val="28"/>
              </w:rPr>
              <w:t>Помни о младшем брате/сестре</w:t>
            </w:r>
          </w:p>
        </w:tc>
      </w:tr>
    </w:tbl>
    <w:p w:rsidR="00823C9F" w:rsidRDefault="00823C9F" w:rsidP="00C24A6B"/>
    <w:p w:rsidR="00823C9F" w:rsidRPr="00100F5F" w:rsidRDefault="00823C9F" w:rsidP="006D708F">
      <w:pPr>
        <w:jc w:val="center"/>
        <w:rPr>
          <w:rFonts w:ascii="Times New Roman" w:hAnsi="Times New Roman"/>
          <w:b/>
          <w:sz w:val="48"/>
          <w:szCs w:val="48"/>
        </w:rPr>
      </w:pPr>
      <w:r w:rsidRPr="00100F5F">
        <w:rPr>
          <w:rFonts w:ascii="Times New Roman" w:hAnsi="Times New Roman"/>
          <w:b/>
          <w:sz w:val="48"/>
          <w:szCs w:val="48"/>
        </w:rPr>
        <w:t>Окно – не место для игр!</w:t>
      </w:r>
    </w:p>
    <w:p w:rsidR="00823C9F" w:rsidRDefault="00823C9F" w:rsidP="006D708F">
      <w:pPr>
        <w:sectPr w:rsidR="00823C9F" w:rsidSect="0000153D">
          <w:type w:val="continuous"/>
          <w:pgSz w:w="16838" w:h="11906" w:orient="landscape"/>
          <w:pgMar w:top="567" w:right="678" w:bottom="567" w:left="709" w:header="708" w:footer="708" w:gutter="0"/>
          <w:cols w:num="2" w:space="708"/>
          <w:docGrid w:linePitch="360"/>
        </w:sectPr>
      </w:pPr>
    </w:p>
    <w:tbl>
      <w:tblPr>
        <w:tblW w:w="7939" w:type="dxa"/>
        <w:tblInd w:w="-318" w:type="dxa"/>
        <w:tblLook w:val="00A0"/>
      </w:tblPr>
      <w:tblGrid>
        <w:gridCol w:w="3320"/>
        <w:gridCol w:w="840"/>
        <w:gridCol w:w="2939"/>
        <w:gridCol w:w="840"/>
      </w:tblGrid>
      <w:tr w:rsidR="00823C9F" w:rsidRPr="007219D7" w:rsidTr="007219D7">
        <w:trPr>
          <w:gridAfter w:val="1"/>
          <w:wAfter w:w="850" w:type="dxa"/>
        </w:trPr>
        <w:tc>
          <w:tcPr>
            <w:tcW w:w="4077" w:type="dxa"/>
            <w:gridSpan w:val="2"/>
          </w:tcPr>
          <w:p w:rsidR="00823C9F" w:rsidRPr="007219D7" w:rsidRDefault="00823C9F" w:rsidP="007219D7">
            <w:pPr>
              <w:spacing w:after="0" w:line="240" w:lineRule="auto"/>
              <w:ind w:left="142"/>
            </w:pPr>
            <w:r w:rsidRPr="007219D7">
              <w:rPr>
                <w:noProof/>
              </w:rPr>
              <w:pict>
                <v:shape id="_x0000_i1033" type="#_x0000_t75" alt="kQaM6.jpg" style="width:2in;height:118.5pt;visibility:visible">
                  <v:imagedata r:id="rId4" o:title=""/>
                </v:shape>
              </w:pict>
            </w:r>
          </w:p>
        </w:tc>
        <w:tc>
          <w:tcPr>
            <w:tcW w:w="2939" w:type="dxa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не опирайся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на москитную сетку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</w:rPr>
              <w:t xml:space="preserve">Москитная сетка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не выдержит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</w:rPr>
              <w:t xml:space="preserve"> даже вес кошки</w:t>
            </w:r>
          </w:p>
        </w:tc>
      </w:tr>
      <w:tr w:rsidR="00823C9F" w:rsidRPr="007219D7" w:rsidTr="007219D7">
        <w:trPr>
          <w:gridAfter w:val="1"/>
          <w:wAfter w:w="850" w:type="dxa"/>
        </w:trPr>
        <w:tc>
          <w:tcPr>
            <w:tcW w:w="4077" w:type="dxa"/>
            <w:gridSpan w:val="2"/>
          </w:tcPr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noProof/>
              </w:rPr>
              <w:pict>
                <v:shape id="_x0000_i1034" type="#_x0000_t75" alt="7255.jpg" style="width:142.5pt;height:119.25pt;visibility:visible">
                  <v:imagedata r:id="rId5" o:title="" croptop="13662f" cropbottom="4561f" cropright="1958f"/>
                </v:shape>
              </w:pict>
            </w:r>
          </w:p>
        </w:tc>
        <w:tc>
          <w:tcPr>
            <w:tcW w:w="2939" w:type="dxa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не сиди,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не вставай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и не ложись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</w:rPr>
              <w:t xml:space="preserve">на подоконник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</w:pPr>
          </w:p>
        </w:tc>
      </w:tr>
      <w:tr w:rsidR="00823C9F" w:rsidRPr="007219D7" w:rsidTr="007219D7">
        <w:trPr>
          <w:gridAfter w:val="1"/>
          <w:wAfter w:w="850" w:type="dxa"/>
        </w:trPr>
        <w:tc>
          <w:tcPr>
            <w:tcW w:w="4077" w:type="dxa"/>
            <w:gridSpan w:val="2"/>
          </w:tcPr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noProof/>
              </w:rPr>
              <w:pict>
                <v:shape id="_x0000_i1035" type="#_x0000_t75" alt="e98cec79d8d1a619cf8cf8e1d6e0fa714f2afe7a.png" style="width:136.5pt;height:109.5pt;visibility:visible">
                  <v:imagedata r:id="rId6" o:title=""/>
                </v:shape>
              </w:pict>
            </w:r>
          </w:p>
        </w:tc>
        <w:tc>
          <w:tcPr>
            <w:tcW w:w="2939" w:type="dxa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7219D7"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19D7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не оставляй</w:t>
            </w:r>
            <w:r w:rsidRPr="007219D7">
              <w:rPr>
                <w:rFonts w:ascii="Times New Roman" w:hAnsi="Times New Roman"/>
                <w:b/>
                <w:sz w:val="40"/>
                <w:szCs w:val="40"/>
              </w:rPr>
              <w:t xml:space="preserve"> брата/сестру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u w:val="single"/>
              </w:rPr>
            </w:pPr>
            <w:r w:rsidRPr="007219D7">
              <w:rPr>
                <w:rFonts w:ascii="Times New Roman" w:hAnsi="Times New Roman"/>
                <w:b/>
                <w:sz w:val="40"/>
                <w:szCs w:val="40"/>
                <w:u w:val="single"/>
              </w:rPr>
              <w:t>без присмотра</w:t>
            </w:r>
          </w:p>
        </w:tc>
      </w:tr>
      <w:tr w:rsidR="00823C9F" w:rsidRPr="007219D7" w:rsidTr="007219D7">
        <w:trPr>
          <w:gridAfter w:val="1"/>
          <w:wAfter w:w="850" w:type="dxa"/>
        </w:trPr>
        <w:tc>
          <w:tcPr>
            <w:tcW w:w="4077" w:type="dxa"/>
            <w:gridSpan w:val="2"/>
          </w:tcPr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noProof/>
              </w:rPr>
              <w:pict>
                <v:shape id="_x0000_i1036" type="#_x0000_t75" alt="Безымянный-7.jpg" style="width:141pt;height:102.75pt;visibility:visible">
                  <v:imagedata r:id="rId7" o:title="" cropleft="16241f" cropright="3703f"/>
                </v:shape>
              </w:pict>
            </w:r>
          </w:p>
        </w:tc>
        <w:tc>
          <w:tcPr>
            <w:tcW w:w="2939" w:type="dxa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219D7">
              <w:rPr>
                <w:rFonts w:ascii="Times New Roman" w:hAnsi="Times New Roman"/>
                <w:b/>
                <w:sz w:val="44"/>
                <w:szCs w:val="44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u w:val="single"/>
              </w:rPr>
            </w:pPr>
            <w:r w:rsidRPr="007219D7">
              <w:rPr>
                <w:rFonts w:ascii="Times New Roman" w:hAnsi="Times New Roman"/>
                <w:b/>
                <w:sz w:val="44"/>
                <w:szCs w:val="44"/>
                <w:u w:val="single"/>
              </w:rPr>
              <w:t xml:space="preserve">не высовывайся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rFonts w:ascii="Times New Roman" w:hAnsi="Times New Roman"/>
                <w:b/>
                <w:sz w:val="44"/>
                <w:szCs w:val="44"/>
              </w:rPr>
              <w:t>из окна</w:t>
            </w:r>
          </w:p>
        </w:tc>
      </w:tr>
      <w:tr w:rsidR="00823C9F" w:rsidRPr="007219D7" w:rsidTr="007219D7">
        <w:tc>
          <w:tcPr>
            <w:tcW w:w="3227" w:type="dxa"/>
          </w:tcPr>
          <w:p w:rsidR="00823C9F" w:rsidRPr="007219D7" w:rsidRDefault="00823C9F" w:rsidP="007219D7">
            <w:pPr>
              <w:spacing w:after="0" w:line="240" w:lineRule="auto"/>
            </w:pPr>
            <w:r w:rsidRPr="007219D7">
              <w:rPr>
                <w:noProof/>
              </w:rPr>
              <w:pict>
                <v:shape id="_x0000_i1037" type="#_x0000_t75" alt="194v740cb4b2.jpg" style="width:139.5pt;height:126pt;visibility:visible">
                  <v:imagedata r:id="rId8" o:title=""/>
                </v:shape>
              </w:pict>
            </w:r>
          </w:p>
        </w:tc>
        <w:tc>
          <w:tcPr>
            <w:tcW w:w="4394" w:type="dxa"/>
            <w:gridSpan w:val="3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Никогда не вставай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 xml:space="preserve">на стул, стол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и другую мебель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около окна.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Это опасно!</w:t>
            </w:r>
          </w:p>
        </w:tc>
      </w:tr>
      <w:tr w:rsidR="00823C9F" w:rsidRPr="007219D7" w:rsidTr="007219D7">
        <w:tc>
          <w:tcPr>
            <w:tcW w:w="3227" w:type="dxa"/>
          </w:tcPr>
          <w:p w:rsidR="00823C9F" w:rsidRPr="007219D7" w:rsidRDefault="00823C9F" w:rsidP="007219D7">
            <w:pPr>
              <w:spacing w:after="0" w:line="240" w:lineRule="auto"/>
            </w:pPr>
            <w:r w:rsidRPr="007219D7">
              <w:rPr>
                <w:noProof/>
              </w:rPr>
              <w:pict>
                <v:shape id="_x0000_i1038" type="#_x0000_t75" alt="3efc48f919de8484b77b0e78ba74da45.jpg" style="width:146.25pt;height:108.75pt;visibility:visible">
                  <v:imagedata r:id="rId9" o:title=""/>
                </v:shape>
              </w:pict>
            </w:r>
          </w:p>
        </w:tc>
        <w:tc>
          <w:tcPr>
            <w:tcW w:w="4394" w:type="dxa"/>
            <w:gridSpan w:val="3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Никогда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не оставляй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</w:rPr>
              <w:t xml:space="preserve">окно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открытым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нараспашку</w:t>
            </w:r>
          </w:p>
        </w:tc>
      </w:tr>
      <w:tr w:rsidR="00823C9F" w:rsidRPr="007219D7" w:rsidTr="007219D7">
        <w:tc>
          <w:tcPr>
            <w:tcW w:w="3227" w:type="dxa"/>
          </w:tcPr>
          <w:p w:rsidR="00823C9F" w:rsidRPr="007219D7" w:rsidRDefault="00823C9F" w:rsidP="007219D7">
            <w:pPr>
              <w:spacing w:after="0" w:line="240" w:lineRule="auto"/>
            </w:pPr>
            <w:r w:rsidRPr="007219D7">
              <w:rPr>
                <w:noProof/>
              </w:rPr>
              <w:pict>
                <v:shape id="_x0000_i1039" type="#_x0000_t75" alt="post-7089-1257165010.jpg" style="width:138.75pt;height:114pt;visibility:visible">
                  <v:imagedata r:id="rId10" o:title=""/>
                </v:shape>
              </w:pict>
            </w:r>
          </w:p>
        </w:tc>
        <w:tc>
          <w:tcPr>
            <w:tcW w:w="4394" w:type="dxa"/>
            <w:gridSpan w:val="3"/>
            <w:vAlign w:val="center"/>
          </w:tcPr>
          <w:p w:rsidR="00823C9F" w:rsidRPr="007219D7" w:rsidRDefault="00823C9F" w:rsidP="007219D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Не ходи на балкон </w:t>
            </w:r>
          </w:p>
          <w:p w:rsidR="00823C9F" w:rsidRPr="007219D7" w:rsidRDefault="00823C9F" w:rsidP="007219D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без взрослых</w:t>
            </w:r>
          </w:p>
          <w:p w:rsidR="00823C9F" w:rsidRPr="007219D7" w:rsidRDefault="00823C9F" w:rsidP="007219D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3C9F" w:rsidRPr="007219D7" w:rsidRDefault="00823C9F" w:rsidP="007219D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 xml:space="preserve">Балкон не место </w:t>
            </w:r>
          </w:p>
          <w:p w:rsidR="00823C9F" w:rsidRPr="007219D7" w:rsidRDefault="00823C9F" w:rsidP="007219D7">
            <w:pPr>
              <w:spacing w:after="0"/>
              <w:jc w:val="center"/>
            </w:pPr>
            <w:r w:rsidRPr="007219D7">
              <w:rPr>
                <w:rFonts w:ascii="Times New Roman" w:hAnsi="Times New Roman"/>
                <w:b/>
                <w:sz w:val="32"/>
                <w:szCs w:val="32"/>
              </w:rPr>
              <w:t>для развлечений</w:t>
            </w:r>
          </w:p>
        </w:tc>
      </w:tr>
      <w:tr w:rsidR="00823C9F" w:rsidRPr="007219D7" w:rsidTr="007219D7">
        <w:tc>
          <w:tcPr>
            <w:tcW w:w="3227" w:type="dxa"/>
          </w:tcPr>
          <w:p w:rsidR="00823C9F" w:rsidRPr="007219D7" w:rsidRDefault="00823C9F" w:rsidP="007219D7">
            <w:pPr>
              <w:spacing w:after="0" w:line="240" w:lineRule="auto"/>
            </w:pPr>
            <w:r w:rsidRPr="007219D7">
              <w:rPr>
                <w:noProof/>
              </w:rPr>
              <w:pict>
                <v:shape id="_x0000_i1040" type="#_x0000_t75" alt="prevencion-caidas-altura_1_2038106.jpg" style="width:155.25pt;height:114pt;visibility:visible">
                  <v:imagedata r:id="rId11" o:title=""/>
                </v:shape>
              </w:pict>
            </w:r>
          </w:p>
          <w:p w:rsidR="00823C9F" w:rsidRPr="007219D7" w:rsidRDefault="00823C9F" w:rsidP="007219D7">
            <w:pPr>
              <w:spacing w:after="0" w:line="240" w:lineRule="auto"/>
            </w:pPr>
          </w:p>
        </w:tc>
        <w:tc>
          <w:tcPr>
            <w:tcW w:w="4394" w:type="dxa"/>
            <w:gridSpan w:val="3"/>
            <w:vAlign w:val="center"/>
          </w:tcPr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Никогда не оставляй 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9D7">
              <w:rPr>
                <w:rFonts w:ascii="Times New Roman" w:hAnsi="Times New Roman"/>
                <w:b/>
                <w:sz w:val="28"/>
                <w:szCs w:val="28"/>
              </w:rPr>
              <w:t>мебель у окна</w:t>
            </w:r>
          </w:p>
          <w:p w:rsidR="00823C9F" w:rsidRPr="007219D7" w:rsidRDefault="00823C9F" w:rsidP="00721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3C9F" w:rsidRPr="007219D7" w:rsidRDefault="00823C9F" w:rsidP="007219D7">
            <w:pPr>
              <w:spacing w:after="0" w:line="240" w:lineRule="auto"/>
              <w:jc w:val="center"/>
            </w:pPr>
            <w:r w:rsidRPr="007219D7">
              <w:rPr>
                <w:rFonts w:ascii="Times New Roman" w:hAnsi="Times New Roman"/>
                <w:b/>
                <w:sz w:val="28"/>
                <w:szCs w:val="28"/>
              </w:rPr>
              <w:t>Помни о младшем брате/сестре</w:t>
            </w:r>
          </w:p>
        </w:tc>
      </w:tr>
    </w:tbl>
    <w:p w:rsidR="00823C9F" w:rsidRDefault="00823C9F" w:rsidP="00C24A6B"/>
    <w:sectPr w:rsidR="00823C9F" w:rsidSect="005F7BD2">
      <w:type w:val="continuous"/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atreshk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ge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44B"/>
    <w:rsid w:val="0000153D"/>
    <w:rsid w:val="00076C39"/>
    <w:rsid w:val="00100F5F"/>
    <w:rsid w:val="002738A4"/>
    <w:rsid w:val="002A44D1"/>
    <w:rsid w:val="002E5F3B"/>
    <w:rsid w:val="003C459B"/>
    <w:rsid w:val="00526168"/>
    <w:rsid w:val="0052640C"/>
    <w:rsid w:val="005F7BD2"/>
    <w:rsid w:val="006D708F"/>
    <w:rsid w:val="007219D7"/>
    <w:rsid w:val="00823C9F"/>
    <w:rsid w:val="008B744B"/>
    <w:rsid w:val="00AC02A3"/>
    <w:rsid w:val="00AC28F3"/>
    <w:rsid w:val="00BC1B3E"/>
    <w:rsid w:val="00C24A6B"/>
    <w:rsid w:val="00C36583"/>
    <w:rsid w:val="00D52FD5"/>
    <w:rsid w:val="00D96894"/>
    <w:rsid w:val="00DB1FFB"/>
    <w:rsid w:val="00DB7A4E"/>
    <w:rsid w:val="00DE3C23"/>
    <w:rsid w:val="00E448B5"/>
    <w:rsid w:val="00E81A31"/>
    <w:rsid w:val="00EB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4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160</Words>
  <Characters>912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Окно – не место для игр</dc:title>
  <dc:subject/>
  <dc:creator>User</dc:creator>
  <cp:keywords/>
  <dc:description/>
  <cp:lastModifiedBy>user</cp:lastModifiedBy>
  <cp:revision>2</cp:revision>
  <cp:lastPrinted>2018-05-22T05:59:00Z</cp:lastPrinted>
  <dcterms:created xsi:type="dcterms:W3CDTF">2020-05-20T12:58:00Z</dcterms:created>
  <dcterms:modified xsi:type="dcterms:W3CDTF">2020-05-20T12:58:00Z</dcterms:modified>
</cp:coreProperties>
</file>